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87" w:rsidRPr="006069EE" w:rsidRDefault="00C878A3" w:rsidP="00C878A3">
      <w:pPr>
        <w:jc w:val="center"/>
        <w:rPr>
          <w:b/>
          <w:sz w:val="16"/>
          <w:u w:val="double"/>
        </w:rPr>
      </w:pPr>
      <w:r>
        <w:t xml:space="preserve"> </w:t>
      </w:r>
      <w:r w:rsidRPr="006069EE">
        <w:rPr>
          <w:b/>
          <w:sz w:val="40"/>
          <w:u w:val="double"/>
        </w:rPr>
        <w:t>NLYAA Attendance Policy and Procedures</w:t>
      </w:r>
      <w:r w:rsidR="005517E1" w:rsidRPr="006069EE">
        <w:rPr>
          <w:b/>
          <w:sz w:val="40"/>
          <w:u w:val="double"/>
        </w:rPr>
        <w:t xml:space="preserve"> </w:t>
      </w:r>
    </w:p>
    <w:p w:rsidR="00C878A3" w:rsidRDefault="00C878A3" w:rsidP="00C878A3">
      <w:pPr>
        <w:jc w:val="center"/>
      </w:pPr>
    </w:p>
    <w:p w:rsidR="006421F0" w:rsidRPr="006421F0" w:rsidRDefault="006421F0" w:rsidP="006421F0">
      <w:pPr>
        <w:rPr>
          <w:b/>
        </w:rPr>
      </w:pPr>
      <w:r w:rsidRPr="006421F0">
        <w:rPr>
          <w:b/>
        </w:rPr>
        <w:t>Policy:</w:t>
      </w:r>
    </w:p>
    <w:p w:rsidR="00C878A3" w:rsidRDefault="006421F0" w:rsidP="006421F0">
      <w:r>
        <w:t>Each a</w:t>
      </w:r>
      <w:r w:rsidR="00C878A3">
        <w:t>thlete, parent or guardian that is registered for an NLYAA sport must follow the g</w:t>
      </w:r>
      <w:r w:rsidR="009A466B">
        <w:t>uide</w:t>
      </w:r>
      <w:r w:rsidR="00C878A3">
        <w:t>lines for attendance.</w:t>
      </w:r>
    </w:p>
    <w:p w:rsidR="00C878A3" w:rsidRDefault="00C878A3" w:rsidP="00C878A3">
      <w:pPr>
        <w:jc w:val="center"/>
      </w:pPr>
      <w:r>
        <w:tab/>
      </w:r>
    </w:p>
    <w:p w:rsidR="006069EE" w:rsidRPr="006421F0" w:rsidRDefault="00C878A3" w:rsidP="00C878A3">
      <w:pPr>
        <w:rPr>
          <w:b/>
        </w:rPr>
      </w:pPr>
      <w:r w:rsidRPr="006421F0">
        <w:rPr>
          <w:b/>
        </w:rPr>
        <w:t xml:space="preserve">Procedure: </w:t>
      </w:r>
    </w:p>
    <w:p w:rsidR="005517E1" w:rsidRDefault="006069EE" w:rsidP="00C878A3">
      <w:proofErr w:type="gramStart"/>
      <w:r>
        <w:t>EXCUSED absences.</w:t>
      </w:r>
      <w:proofErr w:type="gramEnd"/>
      <w:r>
        <w:t xml:space="preserve">  </w:t>
      </w:r>
      <w:r w:rsidR="00C878A3">
        <w:t>When an athlete is unable to attend a scheduled practice and/or game</w:t>
      </w:r>
      <w:r w:rsidR="00A97B2F">
        <w:t>,</w:t>
      </w:r>
      <w:r w:rsidR="00C878A3">
        <w:t xml:space="preserve"> </w:t>
      </w:r>
      <w:r w:rsidR="00A97B2F">
        <w:t xml:space="preserve">please notify the coach(s) of the </w:t>
      </w:r>
      <w:r w:rsidR="00C878A3">
        <w:t>absence</w:t>
      </w:r>
      <w:r w:rsidR="005517E1">
        <w:t xml:space="preserve"> at least</w:t>
      </w:r>
      <w:r w:rsidR="00C878A3">
        <w:t xml:space="preserve"> 1 hour prior to the game or practice.</w:t>
      </w:r>
      <w:r w:rsidR="005517E1">
        <w:t xml:space="preserve"> Th</w:t>
      </w:r>
      <w:r w:rsidR="00202DFA">
        <w:t xml:space="preserve">is can be done via text message, emailing </w:t>
      </w:r>
      <w:r w:rsidR="00A97B2F">
        <w:t>or voice call</w:t>
      </w:r>
      <w:r w:rsidR="005517E1">
        <w:t>.</w:t>
      </w:r>
      <w:r w:rsidR="00A97B2F">
        <w:t xml:space="preserve"> </w:t>
      </w:r>
      <w:r w:rsidR="005517E1">
        <w:t>Please state the reason</w:t>
      </w:r>
      <w:r w:rsidR="00A97B2F">
        <w:t xml:space="preserve"> for absence and when the athlete is expected to return</w:t>
      </w:r>
      <w:r w:rsidR="005517E1">
        <w:t>. This allows the coach</w:t>
      </w:r>
      <w:r w:rsidR="00A97B2F">
        <w:t>(s) to prepare for the practice/game accordingly</w:t>
      </w:r>
      <w:r w:rsidR="005517E1">
        <w:t xml:space="preserve">.  </w:t>
      </w:r>
      <w:r w:rsidR="00A97B2F">
        <w:t xml:space="preserve">If possible, please notify the </w:t>
      </w:r>
      <w:r>
        <w:t>coach</w:t>
      </w:r>
      <w:r w:rsidR="00A97B2F">
        <w:t>(s) of any planned vacations as soon as possible</w:t>
      </w:r>
      <w:r>
        <w:t xml:space="preserve"> </w:t>
      </w:r>
      <w:r w:rsidR="00A97B2F">
        <w:t>so arrangements can be made.</w:t>
      </w:r>
    </w:p>
    <w:p w:rsidR="005517E1" w:rsidRDefault="005517E1" w:rsidP="00C878A3"/>
    <w:p w:rsidR="005517E1" w:rsidRDefault="005517E1" w:rsidP="00C878A3">
      <w:proofErr w:type="gramStart"/>
      <w:r>
        <w:t>UNEXCUSED absence</w:t>
      </w:r>
      <w:r w:rsidR="006069EE">
        <w:t>.</w:t>
      </w:r>
      <w:proofErr w:type="gramEnd"/>
      <w:r w:rsidR="006069EE">
        <w:t xml:space="preserve"> W</w:t>
      </w:r>
      <w:r w:rsidR="00CA3417">
        <w:t>hen an athlete is unable to attend a scheduled practice and/or game and fails to notify the coach(s) of the absence</w:t>
      </w:r>
      <w:r>
        <w:t>.  The coach has the right to not p</w:t>
      </w:r>
      <w:r w:rsidR="00CA3417">
        <w:t xml:space="preserve">lay the athlete once the athlete returns to practice and/or game. </w:t>
      </w:r>
      <w:r>
        <w:t xml:space="preserve">After 5 unexcused absences the coach has the right to remove you from </w:t>
      </w:r>
      <w:r w:rsidR="006069EE">
        <w:t>the sport with no refunds. The coach has the right to contact the parent/guardian to discuss the absences.</w:t>
      </w:r>
    </w:p>
    <w:p w:rsidR="00202DFA" w:rsidRPr="00202DFA" w:rsidRDefault="00202DFA" w:rsidP="00C878A3">
      <w:pPr>
        <w:rPr>
          <w:b/>
        </w:rPr>
      </w:pPr>
      <w:r>
        <w:rPr>
          <w:b/>
        </w:rPr>
        <w:t xml:space="preserve">              →</w:t>
      </w:r>
      <w:r w:rsidRPr="00202DFA">
        <w:rPr>
          <w:b/>
        </w:rPr>
        <w:t>See individual sport directors for their</w:t>
      </w:r>
      <w:r>
        <w:rPr>
          <w:b/>
        </w:rPr>
        <w:t xml:space="preserve"> attendance</w:t>
      </w:r>
      <w:r w:rsidRPr="00202DFA">
        <w:rPr>
          <w:b/>
        </w:rPr>
        <w:t xml:space="preserve"> policies, some may vary with</w:t>
      </w:r>
      <w:r>
        <w:rPr>
          <w:b/>
        </w:rPr>
        <w:t xml:space="preserve"> play time due to</w:t>
      </w:r>
      <w:r w:rsidRPr="00202DFA">
        <w:rPr>
          <w:b/>
        </w:rPr>
        <w:t xml:space="preserve"> absences. </w:t>
      </w:r>
    </w:p>
    <w:p w:rsidR="00202DFA" w:rsidRDefault="00202DFA" w:rsidP="00C878A3"/>
    <w:sectPr w:rsidR="00202DFA" w:rsidSect="00BF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5F9"/>
    <w:multiLevelType w:val="hybridMultilevel"/>
    <w:tmpl w:val="7A4C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attachedTemplate r:id="rId1"/>
  <w:defaultTabStop w:val="720"/>
  <w:characterSpacingControl w:val="doNotCompress"/>
  <w:compat/>
  <w:rsids>
    <w:rsidRoot w:val="00C878A3"/>
    <w:rsid w:val="001B4A56"/>
    <w:rsid w:val="00200E5F"/>
    <w:rsid w:val="00202DFA"/>
    <w:rsid w:val="005517E1"/>
    <w:rsid w:val="005702DD"/>
    <w:rsid w:val="00595E87"/>
    <w:rsid w:val="006069EE"/>
    <w:rsid w:val="006421F0"/>
    <w:rsid w:val="009A466B"/>
    <w:rsid w:val="00A97B2F"/>
    <w:rsid w:val="00B43058"/>
    <w:rsid w:val="00BF6589"/>
    <w:rsid w:val="00C878A3"/>
    <w:rsid w:val="00CA3417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89"/>
  </w:style>
  <w:style w:type="paragraph" w:styleId="Heading1">
    <w:name w:val="heading 1"/>
    <w:basedOn w:val="Normal"/>
    <w:next w:val="Normal"/>
    <w:link w:val="Heading1Char"/>
    <w:uiPriority w:val="9"/>
    <w:qFormat/>
    <w:rsid w:val="00BF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5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5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65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65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65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65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65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65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F65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65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F65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F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F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F65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58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F658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F65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658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F65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65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5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58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F658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F658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F658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F6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5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F658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F658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89"/>
  </w:style>
  <w:style w:type="paragraph" w:styleId="Heading1">
    <w:name w:val="heading 1"/>
    <w:basedOn w:val="Normal"/>
    <w:next w:val="Normal"/>
    <w:link w:val="Heading1Char"/>
    <w:uiPriority w:val="9"/>
    <w:qFormat/>
    <w:rsid w:val="00BF6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5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5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5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65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65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65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65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65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5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5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65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F658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F658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F65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F65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F6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F6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F65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65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F658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F658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F658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658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BF658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65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658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58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F658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BF658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F658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BF65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5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F658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F6589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A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0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NLYAA TechAdmin</cp:lastModifiedBy>
  <cp:revision>2</cp:revision>
  <cp:lastPrinted>2016-06-01T20:04:00Z</cp:lastPrinted>
  <dcterms:created xsi:type="dcterms:W3CDTF">2016-08-16T20:40:00Z</dcterms:created>
  <dcterms:modified xsi:type="dcterms:W3CDTF">2016-08-16T20:40:00Z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